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03" w:rsidRDefault="006D7703" w:rsidP="006D7703">
      <w:pPr>
        <w:spacing w:after="0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696EEC20">
            <wp:extent cx="1292225" cy="1286510"/>
            <wp:effectExtent l="0" t="0" r="317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03" w:rsidRDefault="006D7703" w:rsidP="006D7703">
      <w:pPr>
        <w:spacing w:after="0"/>
        <w:rPr>
          <w:lang w:val="fr-CA"/>
        </w:rPr>
      </w:pPr>
    </w:p>
    <w:p w:rsidR="006D7703" w:rsidRDefault="006D7703" w:rsidP="006D7703">
      <w:pPr>
        <w:spacing w:after="0"/>
        <w:rPr>
          <w:lang w:val="fr-CA"/>
        </w:rPr>
      </w:pPr>
    </w:p>
    <w:p w:rsidR="006D7703" w:rsidRDefault="00BD5006" w:rsidP="006D7703">
      <w:pPr>
        <w:spacing w:after="0"/>
        <w:rPr>
          <w:lang w:val="fr-CA"/>
        </w:rPr>
      </w:pPr>
      <w:r>
        <w:rPr>
          <w:lang w:val="fr-CA"/>
        </w:rPr>
        <w:t>S</w:t>
      </w:r>
      <w:r w:rsidR="006D7703">
        <w:rPr>
          <w:lang w:val="fr-CA"/>
        </w:rPr>
        <w:t>aguenay le 10 avril 2019</w:t>
      </w:r>
    </w:p>
    <w:p w:rsidR="006D7703" w:rsidRDefault="006D7703" w:rsidP="006D7703">
      <w:pPr>
        <w:spacing w:after="0"/>
        <w:rPr>
          <w:lang w:val="fr-CA"/>
        </w:rPr>
      </w:pPr>
    </w:p>
    <w:p w:rsidR="006D7703" w:rsidRDefault="006D7703" w:rsidP="006D7703">
      <w:pPr>
        <w:spacing w:after="0"/>
        <w:rPr>
          <w:lang w:val="fr-CA"/>
        </w:rPr>
      </w:pPr>
    </w:p>
    <w:p w:rsidR="00794382" w:rsidRDefault="0046629E" w:rsidP="006D7703">
      <w:pPr>
        <w:spacing w:after="0"/>
        <w:rPr>
          <w:lang w:val="fr-CA"/>
        </w:rPr>
      </w:pPr>
      <w:r>
        <w:rPr>
          <w:lang w:val="fr-CA"/>
        </w:rPr>
        <w:t>Bonjour,</w:t>
      </w:r>
    </w:p>
    <w:p w:rsidR="0046629E" w:rsidRDefault="0046629E" w:rsidP="006D7703">
      <w:pPr>
        <w:spacing w:after="0"/>
        <w:rPr>
          <w:lang w:val="fr-CA"/>
        </w:rPr>
      </w:pPr>
    </w:p>
    <w:p w:rsidR="0046629E" w:rsidRDefault="0046629E" w:rsidP="006D7703">
      <w:pPr>
        <w:spacing w:after="0"/>
        <w:rPr>
          <w:lang w:val="fr-CA"/>
        </w:rPr>
      </w:pPr>
      <w:r>
        <w:rPr>
          <w:lang w:val="fr-CA"/>
        </w:rPr>
        <w:t>Comme par les années passées, nous en sommes à mettre plan notre grand routier à Saguenay qui aura lieu le 9 mai prochain dans les arrondissements de Chicoutimi et de La Baie.</w:t>
      </w:r>
    </w:p>
    <w:p w:rsidR="0046629E" w:rsidRDefault="0046629E" w:rsidP="006D7703">
      <w:pPr>
        <w:spacing w:after="0"/>
        <w:rPr>
          <w:lang w:val="fr-CA"/>
        </w:rPr>
      </w:pPr>
    </w:p>
    <w:p w:rsidR="0046629E" w:rsidRDefault="0046629E" w:rsidP="006D7703">
      <w:pPr>
        <w:spacing w:after="0"/>
        <w:rPr>
          <w:lang w:val="fr-CA"/>
        </w:rPr>
      </w:pPr>
      <w:r>
        <w:rPr>
          <w:lang w:val="fr-CA"/>
        </w:rPr>
        <w:t>Par cette occasion nous sollicitons votre collaboration afin de pourvoir atteindre not</w:t>
      </w:r>
      <w:r w:rsidR="008E601C">
        <w:rPr>
          <w:lang w:val="fr-CA"/>
        </w:rPr>
        <w:t>r</w:t>
      </w:r>
      <w:r>
        <w:rPr>
          <w:lang w:val="fr-CA"/>
        </w:rPr>
        <w:t>e objectif de 200 bénévoles qui participeront à notre activité</w:t>
      </w:r>
      <w:r w:rsidR="008E601C">
        <w:rPr>
          <w:lang w:val="fr-CA"/>
        </w:rPr>
        <w:t xml:space="preserve"> de collecte de fonds</w:t>
      </w:r>
      <w:r>
        <w:rPr>
          <w:lang w:val="fr-CA"/>
        </w:rPr>
        <w:t>.</w:t>
      </w:r>
    </w:p>
    <w:p w:rsidR="0046629E" w:rsidRDefault="0046629E" w:rsidP="006D7703">
      <w:pPr>
        <w:spacing w:after="0"/>
        <w:rPr>
          <w:lang w:val="fr-CA"/>
        </w:rPr>
      </w:pPr>
    </w:p>
    <w:p w:rsidR="008E601C" w:rsidRDefault="008E601C" w:rsidP="006D7703">
      <w:pPr>
        <w:spacing w:after="0"/>
        <w:rPr>
          <w:lang w:val="fr-CA"/>
        </w:rPr>
      </w:pPr>
      <w:r>
        <w:rPr>
          <w:lang w:val="fr-CA"/>
        </w:rPr>
        <w:t>Pour votre information le diner, une collation et les rafraîchissement</w:t>
      </w:r>
      <w:r w:rsidR="002928F6">
        <w:rPr>
          <w:lang w:val="fr-CA"/>
        </w:rPr>
        <w:t>s</w:t>
      </w:r>
      <w:r>
        <w:rPr>
          <w:lang w:val="fr-CA"/>
        </w:rPr>
        <w:t xml:space="preserve"> vous seront offerts lors de cette belle journée.</w:t>
      </w:r>
    </w:p>
    <w:p w:rsidR="008E601C" w:rsidRDefault="008E601C" w:rsidP="006D7703">
      <w:pPr>
        <w:spacing w:after="0"/>
        <w:rPr>
          <w:lang w:val="fr-CA"/>
        </w:rPr>
      </w:pPr>
    </w:p>
    <w:p w:rsidR="0046629E" w:rsidRPr="008E601C" w:rsidRDefault="0046629E" w:rsidP="006D7703">
      <w:pPr>
        <w:spacing w:after="0"/>
        <w:rPr>
          <w:b/>
          <w:lang w:val="fr-CA"/>
        </w:rPr>
      </w:pPr>
      <w:r w:rsidRPr="008E601C">
        <w:rPr>
          <w:b/>
          <w:lang w:val="fr-CA"/>
        </w:rPr>
        <w:t>Un événement de tel envergure ne peut être réalisable sans votre participation.</w:t>
      </w:r>
    </w:p>
    <w:p w:rsidR="0046629E" w:rsidRDefault="0046629E" w:rsidP="006D7703">
      <w:pPr>
        <w:spacing w:after="0"/>
        <w:rPr>
          <w:lang w:val="fr-CA"/>
        </w:rPr>
      </w:pPr>
    </w:p>
    <w:p w:rsidR="0046629E" w:rsidRDefault="0046629E" w:rsidP="006D7703">
      <w:pPr>
        <w:spacing w:after="0"/>
        <w:rPr>
          <w:lang w:val="fr-CA"/>
        </w:rPr>
      </w:pPr>
      <w:r>
        <w:rPr>
          <w:lang w:val="fr-CA"/>
        </w:rPr>
        <w:t>Comme vous le savez déjà la Croix-Rouge vient en aide aux personnes sinistrées pour une période de 72 heures afin de combler les besoins essentiels tel que :  hébergement, habillement et alimentation.</w:t>
      </w:r>
    </w:p>
    <w:p w:rsidR="0046629E" w:rsidRDefault="0046629E" w:rsidP="006D7703">
      <w:pPr>
        <w:spacing w:after="0"/>
        <w:rPr>
          <w:lang w:val="fr-CA"/>
        </w:rPr>
      </w:pPr>
    </w:p>
    <w:p w:rsidR="0046629E" w:rsidRDefault="0046629E" w:rsidP="006D7703">
      <w:pPr>
        <w:spacing w:after="0"/>
        <w:rPr>
          <w:lang w:val="fr-CA"/>
        </w:rPr>
      </w:pPr>
      <w:r>
        <w:rPr>
          <w:lang w:val="fr-CA"/>
        </w:rPr>
        <w:t xml:space="preserve">J’aimerais savoir s’il est possible de pouvoir compter sur vous.  Si besoins de plus d’information ou </w:t>
      </w:r>
      <w:r w:rsidR="002928F6">
        <w:rPr>
          <w:lang w:val="fr-CA"/>
        </w:rPr>
        <w:t>d’une séance d’information</w:t>
      </w:r>
      <w:r w:rsidR="008E601C">
        <w:rPr>
          <w:lang w:val="fr-CA"/>
        </w:rPr>
        <w:t xml:space="preserve"> veuillez me contacter afin de planifier le tout.</w:t>
      </w:r>
    </w:p>
    <w:p w:rsidR="008E601C" w:rsidRDefault="008E601C" w:rsidP="006D7703">
      <w:pPr>
        <w:spacing w:after="0"/>
        <w:rPr>
          <w:lang w:val="fr-CA"/>
        </w:rPr>
      </w:pPr>
    </w:p>
    <w:p w:rsidR="008E601C" w:rsidRDefault="008E601C" w:rsidP="006D7703">
      <w:pPr>
        <w:spacing w:after="0"/>
        <w:rPr>
          <w:lang w:val="fr-CA"/>
        </w:rPr>
      </w:pPr>
      <w:r>
        <w:rPr>
          <w:lang w:val="fr-CA"/>
        </w:rPr>
        <w:t xml:space="preserve">Merci de l’attention </w:t>
      </w:r>
      <w:r w:rsidR="002928F6">
        <w:rPr>
          <w:lang w:val="fr-CA"/>
        </w:rPr>
        <w:t>portée</w:t>
      </w:r>
      <w:r>
        <w:rPr>
          <w:lang w:val="fr-CA"/>
        </w:rPr>
        <w:t xml:space="preserve"> à </w:t>
      </w:r>
      <w:r w:rsidR="002928F6">
        <w:rPr>
          <w:lang w:val="fr-CA"/>
        </w:rPr>
        <w:t>ma</w:t>
      </w:r>
      <w:r>
        <w:rPr>
          <w:lang w:val="fr-CA"/>
        </w:rPr>
        <w:t xml:space="preserve"> demande.</w:t>
      </w:r>
      <w:r w:rsidR="002928F6">
        <w:rPr>
          <w:lang w:val="fr-CA"/>
        </w:rPr>
        <w:t xml:space="preserve"> </w:t>
      </w:r>
    </w:p>
    <w:p w:rsidR="002928F6" w:rsidRDefault="002928F6" w:rsidP="006D7703">
      <w:pPr>
        <w:spacing w:after="0"/>
        <w:rPr>
          <w:lang w:val="fr-CA"/>
        </w:rPr>
      </w:pPr>
    </w:p>
    <w:p w:rsidR="002928F6" w:rsidRDefault="002928F6" w:rsidP="006D7703">
      <w:pPr>
        <w:spacing w:after="0"/>
        <w:rPr>
          <w:lang w:val="fr-CA"/>
        </w:rPr>
      </w:pPr>
      <w:r>
        <w:rPr>
          <w:lang w:val="fr-CA"/>
        </w:rPr>
        <w:t>Bonne journée</w:t>
      </w:r>
    </w:p>
    <w:p w:rsidR="006D7703" w:rsidRDefault="006D7703" w:rsidP="006D7703">
      <w:pPr>
        <w:spacing w:after="0"/>
        <w:rPr>
          <w:lang w:val="fr-CA"/>
        </w:rPr>
      </w:pPr>
    </w:p>
    <w:p w:rsidR="006D7703" w:rsidRDefault="006D7703" w:rsidP="006D7703">
      <w:pPr>
        <w:spacing w:after="0"/>
        <w:rPr>
          <w:lang w:val="fr-CA"/>
        </w:rPr>
      </w:pPr>
      <w:r>
        <w:rPr>
          <w:lang w:val="fr-CA"/>
        </w:rPr>
        <w:t xml:space="preserve">Pour informations ou pour </w:t>
      </w:r>
      <w:r w:rsidR="001627E1">
        <w:rPr>
          <w:lang w:val="fr-CA"/>
        </w:rPr>
        <w:t xml:space="preserve">me faire part de </w:t>
      </w:r>
      <w:r>
        <w:rPr>
          <w:lang w:val="fr-CA"/>
        </w:rPr>
        <w:t>vos disponibilités me contacter à l’adresse courriel suivante :</w:t>
      </w:r>
    </w:p>
    <w:p w:rsidR="006D7703" w:rsidRDefault="00BD5006" w:rsidP="006D7703">
      <w:pPr>
        <w:spacing w:after="0"/>
        <w:rPr>
          <w:lang w:val="fr-CA"/>
        </w:rPr>
      </w:pPr>
      <w:hyperlink r:id="rId5" w:history="1">
        <w:r w:rsidR="006D7703" w:rsidRPr="006D7703">
          <w:rPr>
            <w:rStyle w:val="Lienhypertexte"/>
            <w:lang w:val="fr-CA"/>
          </w:rPr>
          <w:t>patricia.simard@croixrouge.ca</w:t>
        </w:r>
      </w:hyperlink>
      <w:r w:rsidR="006D7703" w:rsidRPr="006D7703">
        <w:rPr>
          <w:lang w:val="fr-CA"/>
        </w:rPr>
        <w:t xml:space="preserve"> ou par téléphone au 418-690-3909 poste 6901227</w:t>
      </w:r>
      <w:r w:rsidR="006D7703">
        <w:rPr>
          <w:lang w:val="fr-CA"/>
        </w:rPr>
        <w:t>.</w:t>
      </w:r>
    </w:p>
    <w:p w:rsidR="00BD5006" w:rsidRDefault="00BD5006" w:rsidP="006D7703">
      <w:pPr>
        <w:spacing w:after="0"/>
        <w:rPr>
          <w:lang w:val="fr-CA"/>
        </w:rPr>
      </w:pPr>
    </w:p>
    <w:p w:rsidR="00BD5006" w:rsidRDefault="00BD5006" w:rsidP="006D7703">
      <w:pPr>
        <w:spacing w:after="0"/>
        <w:rPr>
          <w:lang w:val="fr-CA"/>
        </w:rPr>
      </w:pPr>
    </w:p>
    <w:p w:rsidR="00BD5006" w:rsidRDefault="00BD5006" w:rsidP="006D7703">
      <w:pPr>
        <w:spacing w:after="0"/>
        <w:rPr>
          <w:lang w:val="fr-CA"/>
        </w:rPr>
      </w:pPr>
      <w:bookmarkStart w:id="0" w:name="_GoBack"/>
      <w:bookmarkEnd w:id="0"/>
    </w:p>
    <w:p w:rsidR="006D7703" w:rsidRDefault="006D7703" w:rsidP="006D7703">
      <w:pPr>
        <w:spacing w:after="0"/>
        <w:rPr>
          <w:lang w:val="fr-CA"/>
        </w:rPr>
      </w:pPr>
    </w:p>
    <w:p w:rsidR="006D7703" w:rsidRDefault="006D7703" w:rsidP="006D7703">
      <w:pPr>
        <w:spacing w:after="0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06431932">
            <wp:extent cx="2261870" cy="798830"/>
            <wp:effectExtent l="0" t="0" r="508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03" w:rsidRPr="0046629E" w:rsidRDefault="006D7703" w:rsidP="006D7703">
      <w:pPr>
        <w:spacing w:after="0"/>
        <w:rPr>
          <w:lang w:val="fr-CA"/>
        </w:rPr>
      </w:pPr>
      <w:r w:rsidRPr="006D7703">
        <w:rPr>
          <w:rFonts w:ascii="Verdana" w:eastAsiaTheme="minorEastAsia" w:hAnsi="Verdana" w:cs="Calibri"/>
          <w:b/>
          <w:bCs/>
          <w:noProof/>
          <w:color w:val="575757"/>
          <w:lang w:val="fr-CA" w:eastAsia="en-CA"/>
        </w:rPr>
        <w:t>Patricia Simard </w:t>
      </w:r>
      <w:r w:rsidRPr="006D7703">
        <w:rPr>
          <w:rFonts w:ascii="Calibri" w:eastAsiaTheme="minorEastAsia" w:hAnsi="Calibri" w:cs="Calibri"/>
          <w:noProof/>
          <w:lang w:val="fr-CA"/>
        </w:rPr>
        <w:br/>
      </w:r>
      <w:r w:rsidRPr="006D7703">
        <w:rPr>
          <w:rFonts w:ascii="Verdana" w:eastAsiaTheme="minorEastAsia" w:hAnsi="Verdana" w:cs="Calibri"/>
          <w:noProof/>
          <w:color w:val="808080"/>
          <w:sz w:val="15"/>
          <w:szCs w:val="15"/>
          <w:lang w:val="fr-CA" w:eastAsia="en-CA"/>
        </w:rPr>
        <w:t>Chargée de la mobilisation et soutien en financement</w:t>
      </w:r>
      <w:r w:rsidRPr="006D7703">
        <w:rPr>
          <w:rFonts w:ascii="Verdana" w:eastAsiaTheme="minorEastAsia" w:hAnsi="Verdana" w:cs="Calibri"/>
          <w:noProof/>
          <w:color w:val="808080"/>
          <w:sz w:val="15"/>
          <w:szCs w:val="15"/>
          <w:lang w:val="fr-CA" w:eastAsia="en-CA"/>
        </w:rPr>
        <w:br/>
      </w:r>
      <w:r w:rsidRPr="006D7703">
        <w:rPr>
          <w:rFonts w:ascii="Verdana" w:eastAsiaTheme="minorEastAsia" w:hAnsi="Verdana" w:cs="Calibri"/>
          <w:noProof/>
          <w:color w:val="808080"/>
          <w:sz w:val="15"/>
          <w:szCs w:val="15"/>
          <w:lang w:val="fr-CA" w:eastAsia="en-CA"/>
        </w:rPr>
        <w:br/>
        <w:t>Croix-Rouge canadienne</w:t>
      </w:r>
      <w:r w:rsidRPr="006D7703">
        <w:rPr>
          <w:rFonts w:ascii="Verdana" w:eastAsiaTheme="minorEastAsia" w:hAnsi="Verdana" w:cs="Calibri"/>
          <w:noProof/>
          <w:color w:val="808080"/>
          <w:sz w:val="15"/>
          <w:szCs w:val="15"/>
          <w:lang w:val="fr-CA" w:eastAsia="en-CA"/>
        </w:rPr>
        <w:br/>
        <w:t>78, rue Jacques-Cartier Ouest</w:t>
      </w:r>
      <w:r w:rsidRPr="006D7703">
        <w:rPr>
          <w:rFonts w:ascii="Verdana" w:eastAsiaTheme="minorEastAsia" w:hAnsi="Verdana" w:cs="Calibri"/>
          <w:noProof/>
          <w:color w:val="808080"/>
          <w:sz w:val="15"/>
          <w:szCs w:val="15"/>
          <w:lang w:val="fr-CA" w:eastAsia="en-CA"/>
        </w:rPr>
        <w:br/>
        <w:t>Chicoutimi | Québec | Canada | G7J 1G1</w:t>
      </w:r>
      <w:r w:rsidRPr="006D7703">
        <w:rPr>
          <w:rFonts w:ascii="Verdana" w:eastAsiaTheme="minorEastAsia" w:hAnsi="Verdana" w:cs="Calibri"/>
          <w:noProof/>
          <w:color w:val="808080"/>
          <w:sz w:val="15"/>
          <w:szCs w:val="15"/>
          <w:lang w:val="fr-CA" w:eastAsia="en-CA"/>
        </w:rPr>
        <w:br/>
      </w:r>
      <w:hyperlink r:id="rId7" w:history="1">
        <w:r w:rsidRPr="006D7703">
          <w:rPr>
            <w:rStyle w:val="Lienhypertexte"/>
            <w:rFonts w:ascii="Verdana" w:eastAsiaTheme="minorEastAsia" w:hAnsi="Verdana" w:cs="Calibri"/>
            <w:noProof/>
            <w:color w:val="FF0000"/>
            <w:sz w:val="15"/>
            <w:szCs w:val="15"/>
            <w:lang w:val="fr-CA"/>
          </w:rPr>
          <w:t>Patricia.Simard@croixrouge.ca</w:t>
        </w:r>
      </w:hyperlink>
      <w:r w:rsidRPr="006D7703">
        <w:rPr>
          <w:rFonts w:ascii="Calibri" w:eastAsiaTheme="minorEastAsia" w:hAnsi="Calibri" w:cs="Calibri"/>
          <w:noProof/>
          <w:lang w:val="fr-CA"/>
        </w:rPr>
        <w:br/>
      </w:r>
      <w:r w:rsidRPr="006D7703">
        <w:rPr>
          <w:rFonts w:ascii="Verdana" w:eastAsiaTheme="minorEastAsia" w:hAnsi="Verdana" w:cs="Calibri"/>
          <w:noProof/>
          <w:color w:val="808080"/>
          <w:sz w:val="15"/>
          <w:szCs w:val="15"/>
          <w:lang w:val="fr-CA" w:eastAsia="en-CA"/>
        </w:rPr>
        <w:t>T 418-690-3909 poste 6901227 | F 418-690-3908 | C 514-250-9526</w:t>
      </w:r>
      <w:r w:rsidRPr="006D7703">
        <w:rPr>
          <w:rFonts w:ascii="Calibri" w:eastAsiaTheme="minorEastAsia" w:hAnsi="Calibri" w:cs="Calibri"/>
          <w:noProof/>
          <w:lang w:val="fr-CA"/>
        </w:rPr>
        <w:br/>
      </w:r>
      <w:hyperlink r:id="rId8" w:history="1">
        <w:r w:rsidRPr="006D7703">
          <w:rPr>
            <w:rStyle w:val="Lienhypertexte"/>
            <w:rFonts w:ascii="Verdana" w:eastAsiaTheme="minorEastAsia" w:hAnsi="Verdana" w:cs="Calibri"/>
            <w:noProof/>
            <w:color w:val="FF0000"/>
            <w:sz w:val="15"/>
            <w:szCs w:val="15"/>
            <w:lang w:val="fr-CA" w:eastAsia="en-CA"/>
          </w:rPr>
          <w:t>www.croixrouge.ca</w:t>
        </w:r>
      </w:hyperlink>
    </w:p>
    <w:sectPr w:rsidR="006D7703" w:rsidRPr="0046629E" w:rsidSect="006D770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9E"/>
    <w:rsid w:val="001627E1"/>
    <w:rsid w:val="002928F6"/>
    <w:rsid w:val="0046629E"/>
    <w:rsid w:val="00540876"/>
    <w:rsid w:val="006D7703"/>
    <w:rsid w:val="00812E96"/>
    <w:rsid w:val="008E601C"/>
    <w:rsid w:val="00B27AD6"/>
    <w:rsid w:val="00BD5006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2849"/>
  <w15:chartTrackingRefBased/>
  <w15:docId w15:val="{1AE95899-922D-4A71-9B0C-3F8C3CE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D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ixrouge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ia.Simard@croixroug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tricia.simard@croixrouge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EF729BF3.dotm</Template>
  <TotalTime>22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Simard</dc:creator>
  <cp:keywords/>
  <dc:description/>
  <cp:lastModifiedBy>Patricia Simard</cp:lastModifiedBy>
  <cp:revision>4</cp:revision>
  <dcterms:created xsi:type="dcterms:W3CDTF">2019-03-21T13:01:00Z</dcterms:created>
  <dcterms:modified xsi:type="dcterms:W3CDTF">2019-04-10T15:24:00Z</dcterms:modified>
</cp:coreProperties>
</file>